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0" w:rsidRDefault="009F6CCC" w:rsidP="00DC6957">
      <w:pPr>
        <w:pStyle w:val="TypografiOverskrift1verstEnkeltAutomatisk05pktStregty"/>
        <w:pBdr>
          <w:top w:val="none" w:sz="0" w:space="0" w:color="auto"/>
        </w:pBdr>
        <w:ind w:left="1191" w:hanging="1191"/>
      </w:pPr>
      <w:r>
        <w:t>16</w:t>
      </w:r>
      <w:r w:rsidR="00835AAB">
        <w:t>.</w:t>
      </w:r>
      <w:r w:rsidR="00835AAB">
        <w:tab/>
      </w:r>
      <w:r>
        <w:t>Eventuelt</w:t>
      </w:r>
      <w:r w:rsidR="00A617B3">
        <w:t xml:space="preserve"> (</w:t>
      </w:r>
      <w:r>
        <w:t>2011-108310</w:t>
      </w:r>
      <w:r w:rsidR="00A617B3">
        <w:t>)</w:t>
      </w:r>
    </w:p>
    <w:p w:rsidR="009F6CCC" w:rsidRPr="005D41C1" w:rsidRDefault="009F6CCC" w:rsidP="00073270"/>
    <w:p w:rsidR="00032532" w:rsidRDefault="00032532"/>
    <w:p w:rsidR="00032532" w:rsidRDefault="00032532"/>
    <w:p w:rsidR="00032532" w:rsidRDefault="00032532">
      <w:pPr>
        <w:rPr>
          <w:caps/>
        </w:rPr>
      </w:pPr>
      <w:r>
        <w:rPr>
          <w:b/>
          <w:caps/>
        </w:rPr>
        <w:t>bilag</w:t>
      </w:r>
    </w:p>
    <w:p w:rsidR="00B77A88" w:rsidRDefault="00B77A88"/>
    <w:p w:rsidR="00470E2D" w:rsidRPr="00B77A88" w:rsidRDefault="00470E2D">
      <w:r>
        <w:br w:type="page"/>
      </w:r>
    </w:p>
    <w:sectPr w:rsidR="00470E2D" w:rsidRPr="00B77A88" w:rsidSect="00F75543">
      <w:pgSz w:w="11906" w:h="16838" w:code="9"/>
      <w:pgMar w:top="198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characterSpacingControl w:val="doNotCompress"/>
  <w:compat/>
  <w:docVars>
    <w:docVar w:name="eDocWrapped" w:val="True"/>
    <w:docVar w:name="ICLInviaLocalDocument" w:val="False"/>
    <w:docVar w:name="ICLInviaTemplate" w:val="False"/>
  </w:docVars>
  <w:rsids>
    <w:rsidRoot w:val="009F6CCC"/>
    <w:rsid w:val="00032532"/>
    <w:rsid w:val="00100348"/>
    <w:rsid w:val="00262DC1"/>
    <w:rsid w:val="002F6D4B"/>
    <w:rsid w:val="00470E2D"/>
    <w:rsid w:val="005E20F5"/>
    <w:rsid w:val="00655C00"/>
    <w:rsid w:val="00835AAB"/>
    <w:rsid w:val="00870940"/>
    <w:rsid w:val="009F6CCC"/>
    <w:rsid w:val="00A617B3"/>
    <w:rsid w:val="00B77A88"/>
    <w:rsid w:val="00BB6222"/>
    <w:rsid w:val="00DC6957"/>
    <w:rsid w:val="00E57B55"/>
    <w:rsid w:val="00F75543"/>
    <w:rsid w:val="00F9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D4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TypografiOverskrift1verstEnkeltAutomatisk05pktStregty">
    <w:name w:val="Typografi Overskrift 1 + Øverst: (Enkelt Automatisk  05 pkt. Stregty..."/>
    <w:basedOn w:val="Overskrift1"/>
    <w:rsid w:val="00F93C48"/>
    <w:pPr>
      <w:pBdr>
        <w:top w:val="single" w:sz="4" w:space="1" w:color="auto"/>
      </w:pBdr>
      <w:spacing w:before="0" w:after="0"/>
      <w:ind w:left="425" w:hanging="425"/>
    </w:pPr>
    <w:rPr>
      <w:rFonts w:cs="Times New Roman"/>
      <w:szCs w:val="20"/>
    </w:rPr>
  </w:style>
  <w:style w:type="paragraph" w:styleId="Markeringsbobletekst">
    <w:name w:val="Balloon Text"/>
    <w:basedOn w:val="Normal"/>
    <w:semiHidden/>
    <w:rsid w:val="00100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eo\LOKALE~1\Temp\eDoc%20Temporary%20Files\BE857A2B-DF0A-409D-A136-63473FDC6530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BE857A2B-DF0A-409D-A136-63473FDC6530</Template>
  <TotalTime>0</TotalTime>
  <Pages>2</Pages>
  <Words>4</Words>
  <Characters>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Dagsordenpunkt</vt:lpstr>
    </vt:vector>
  </TitlesOfParts>
  <Company>Københavns Kommune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Eventuelt</dc:title>
  <dc:subject/>
  <dc:creator>Anja Englev Olsen</dc:creator>
  <cp:keywords/>
  <dc:description>Layout version:_x000d_
1.00_x000d_
Beta 3, 21-08-2008_x000d_
Beta 2, 07-08-2008_x000d_
Beta 1, 27-03-2008_x000d_
</dc:description>
  <cp:lastModifiedBy>Anja Englev Olsen</cp:lastModifiedBy>
  <cp:revision>1</cp:revision>
  <cp:lastPrinted>2008-08-19T11:44:00Z</cp:lastPrinted>
  <dcterms:created xsi:type="dcterms:W3CDTF">2012-08-17T14:53:00Z</dcterms:created>
  <dcterms:modified xsi:type="dcterms:W3CDTF">2012-08-17T14:53:00Z</dcterms:modified>
</cp:coreProperties>
</file>