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01" w:rsidRDefault="00742200" w:rsidP="006614F7">
      <w:pPr>
        <w:pStyle w:val="TypografiOverskrift1verstEnkeltAutomatisk05pktStregty"/>
        <w:pBdr>
          <w:top w:val="none" w:sz="0" w:space="0" w:color="auto"/>
        </w:pBdr>
      </w:pPr>
      <w:r>
        <w:t>4</w:t>
      </w:r>
      <w:r w:rsidR="00B405B5">
        <w:t>.</w:t>
      </w:r>
      <w:r w:rsidR="000016E1">
        <w:tab/>
      </w:r>
      <w:r w:rsidR="001A0CA0">
        <w:t xml:space="preserve"> </w:t>
      </w:r>
      <w:r>
        <w:t>Drøftelse af kampagnen Valbys Valg</w:t>
      </w:r>
      <w:r w:rsidR="000016E1">
        <w:t xml:space="preserve"> (</w:t>
      </w:r>
      <w:r>
        <w:t>2012-113662</w:t>
      </w:r>
      <w:r w:rsidR="000016E1">
        <w:t>)</w:t>
      </w:r>
    </w:p>
    <w:p w:rsidR="00742200" w:rsidRPr="000703B0" w:rsidRDefault="00742200" w:rsidP="0084437B">
      <w:pPr>
        <w:spacing w:after="120" w:line="288" w:lineRule="exact"/>
        <w:rPr>
          <w:b/>
          <w:caps/>
        </w:rPr>
      </w:pPr>
      <w:r w:rsidRPr="000703B0">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742200" w:rsidRPr="000703B0" w:rsidTr="00053D8C">
        <w:tc>
          <w:tcPr>
            <w:tcW w:w="8644" w:type="dxa"/>
            <w:shd w:val="clear" w:color="auto" w:fill="D9D9D9"/>
          </w:tcPr>
          <w:p w:rsidR="00742200" w:rsidRPr="000703B0" w:rsidRDefault="00742200" w:rsidP="00053D8C">
            <w:pPr>
              <w:spacing w:after="120" w:line="288" w:lineRule="exact"/>
            </w:pPr>
            <w:r w:rsidRPr="000703B0">
              <w:t xml:space="preserve">Formanden </w:t>
            </w:r>
            <w:r w:rsidRPr="000703B0">
              <w:fldChar w:fldCharType="begin"/>
            </w:r>
            <w:r w:rsidRPr="000703B0">
              <w:instrText xml:space="preserve"> DOCPROPERTY  Forvaltning  \* MERGEFORMAT </w:instrText>
            </w:r>
            <w:r>
              <w:fldChar w:fldCharType="separate"/>
            </w:r>
            <w:r>
              <w:rPr>
                <w:b/>
                <w:bCs/>
              </w:rPr>
              <w:t>Fejl! Ukendt betegnelse for dokumentegenskab.</w:t>
            </w:r>
            <w:r w:rsidRPr="000703B0">
              <w:fldChar w:fldCharType="end"/>
            </w:r>
            <w:r w:rsidRPr="000703B0">
              <w:t xml:space="preserve"> indstiller,</w:t>
            </w:r>
          </w:p>
          <w:p w:rsidR="00742200" w:rsidRPr="000703B0" w:rsidRDefault="00742200" w:rsidP="00742200">
            <w:pPr>
              <w:numPr>
                <w:ilvl w:val="0"/>
                <w:numId w:val="1"/>
              </w:numPr>
              <w:spacing w:after="120" w:line="288" w:lineRule="exact"/>
            </w:pPr>
            <w:bookmarkStart w:id="0" w:name="Beslutning"/>
            <w:r w:rsidRPr="000703B0">
              <w:t xml:space="preserve">At Valby Lokaludvalg drøfter punktet </w:t>
            </w:r>
            <w:bookmarkEnd w:id="0"/>
          </w:p>
        </w:tc>
      </w:tr>
    </w:tbl>
    <w:p w:rsidR="00742200" w:rsidRPr="000703B0" w:rsidRDefault="00742200" w:rsidP="0084437B">
      <w:pPr>
        <w:spacing w:after="120" w:line="288" w:lineRule="exact"/>
      </w:pPr>
    </w:p>
    <w:p w:rsidR="00742200" w:rsidRPr="000703B0" w:rsidRDefault="00742200" w:rsidP="0084437B">
      <w:pPr>
        <w:spacing w:after="120" w:line="288" w:lineRule="exact"/>
        <w:rPr>
          <w:b/>
          <w:caps/>
        </w:rPr>
      </w:pPr>
      <w:r w:rsidRPr="000703B0">
        <w:rPr>
          <w:b/>
          <w:caps/>
        </w:rPr>
        <w:t>Problemstilling</w:t>
      </w:r>
    </w:p>
    <w:p w:rsidR="00742200" w:rsidRPr="000703B0" w:rsidRDefault="00742200" w:rsidP="0084437B">
      <w:pPr>
        <w:spacing w:after="120" w:line="288" w:lineRule="exact"/>
      </w:pPr>
      <w:r w:rsidRPr="000703B0">
        <w:t xml:space="preserve">Valby Lokaludvalg besluttede på mødet i juni at igangsætte kampagnen ”Valbys Valg” som led i udarbejdelsen af bydelsplanen. </w:t>
      </w:r>
    </w:p>
    <w:p w:rsidR="00742200" w:rsidRPr="000703B0" w:rsidRDefault="00742200" w:rsidP="0084437B">
      <w:pPr>
        <w:spacing w:after="120" w:line="288" w:lineRule="exact"/>
      </w:pPr>
      <w:r w:rsidRPr="000703B0">
        <w:t>Valbys Valg skal give borgerne mulighed for at tilkendegive hvilke af bydelsplanens 15 projekter de prioriterer samt begrunde deres valg. Formålet er dels at præsentere borgerne for Lokaludvalgets arbejde og udvalgte projekter dels at inddrage borgerne i prioriteringsdiskussionen samt kvalificere de enkelte projekter via borgernes input.</w:t>
      </w:r>
    </w:p>
    <w:p w:rsidR="00742200" w:rsidRPr="000703B0" w:rsidRDefault="00742200" w:rsidP="0084437B">
      <w:pPr>
        <w:spacing w:after="120" w:line="288" w:lineRule="exact"/>
      </w:pPr>
      <w:r w:rsidRPr="000703B0">
        <w:t xml:space="preserve">Portalen </w:t>
      </w:r>
      <w:hyperlink r:id="rId5" w:history="1">
        <w:r w:rsidRPr="000703B0">
          <w:rPr>
            <w:rStyle w:val="Hyperlink"/>
          </w:rPr>
          <w:t>www.valbysvalg.dk</w:t>
        </w:r>
      </w:hyperlink>
      <w:r w:rsidRPr="000703B0">
        <w:t xml:space="preserve"> blev på ovenstående baggrund søsat kort før sommerferien og vil løb frem til og med Valby Kulturdage.  Over 100 borgere har i løbet af sommeren deltager i Valbys Valg og langt flere har besøgt hjemmesiden,.</w:t>
      </w:r>
    </w:p>
    <w:p w:rsidR="00742200" w:rsidRPr="000703B0" w:rsidRDefault="00742200" w:rsidP="0084437B">
      <w:pPr>
        <w:spacing w:after="120" w:line="288" w:lineRule="exact"/>
      </w:pPr>
      <w:r w:rsidRPr="000703B0">
        <w:t xml:space="preserve">Til trods for at ovenstående er tilfredsstillende i forhold til de oprindelige forventninger (200 deltagende i hele kampagneperioden) har siden dog fortsat et stort uudnyttet potentiale. </w:t>
      </w:r>
    </w:p>
    <w:p w:rsidR="00742200" w:rsidRPr="000703B0" w:rsidRDefault="00742200" w:rsidP="0084437B">
      <w:pPr>
        <w:spacing w:after="120" w:line="288" w:lineRule="exact"/>
      </w:pPr>
    </w:p>
    <w:p w:rsidR="00742200" w:rsidRPr="000703B0" w:rsidRDefault="00742200" w:rsidP="0084437B">
      <w:pPr>
        <w:spacing w:after="120" w:line="288" w:lineRule="exact"/>
        <w:rPr>
          <w:b/>
          <w:caps/>
        </w:rPr>
      </w:pPr>
      <w:r w:rsidRPr="000703B0">
        <w:rPr>
          <w:b/>
          <w:caps/>
        </w:rPr>
        <w:t>Løsning</w:t>
      </w:r>
    </w:p>
    <w:p w:rsidR="00742200" w:rsidRPr="000703B0" w:rsidRDefault="00742200" w:rsidP="0084437B">
      <w:pPr>
        <w:spacing w:after="120" w:line="288" w:lineRule="exact"/>
      </w:pPr>
      <w:r w:rsidRPr="000703B0">
        <w:t>At Valby Lokaludvalg på baggrund af oplæg fr</w:t>
      </w:r>
      <w:r>
        <w:t>a Karen Lumholt drøfter hvordan lokaludvalget kan aktivere baglandet til at deltage i Valbys Valg.</w:t>
      </w:r>
    </w:p>
    <w:p w:rsidR="00742200" w:rsidRPr="000703B0" w:rsidRDefault="00742200" w:rsidP="0084437B">
      <w:pPr>
        <w:spacing w:after="120" w:line="288" w:lineRule="exact"/>
      </w:pPr>
    </w:p>
    <w:p w:rsidR="00742200" w:rsidRPr="000703B0" w:rsidRDefault="00742200" w:rsidP="0084437B">
      <w:pPr>
        <w:spacing w:after="120" w:line="288" w:lineRule="exact"/>
        <w:rPr>
          <w:b/>
          <w:caps/>
        </w:rPr>
      </w:pPr>
      <w:r w:rsidRPr="000703B0">
        <w:rPr>
          <w:b/>
          <w:caps/>
        </w:rPr>
        <w:t>Økonomi</w:t>
      </w:r>
    </w:p>
    <w:p w:rsidR="00742200" w:rsidRPr="000703B0" w:rsidRDefault="00742200" w:rsidP="0084437B">
      <w:pPr>
        <w:spacing w:after="120" w:line="288" w:lineRule="exact"/>
      </w:pPr>
      <w:r w:rsidRPr="000703B0">
        <w:t>-</w:t>
      </w:r>
    </w:p>
    <w:p w:rsidR="00742200" w:rsidRPr="000703B0" w:rsidRDefault="00742200" w:rsidP="0084437B">
      <w:pPr>
        <w:spacing w:after="120" w:line="288" w:lineRule="exact"/>
        <w:rPr>
          <w:b/>
          <w:caps/>
        </w:rPr>
      </w:pPr>
      <w:r w:rsidRPr="000703B0">
        <w:rPr>
          <w:b/>
          <w:caps/>
        </w:rPr>
        <w:t>Videre proces</w:t>
      </w:r>
    </w:p>
    <w:p w:rsidR="00742200" w:rsidRPr="000703B0" w:rsidRDefault="00742200" w:rsidP="0084437B">
      <w:pPr>
        <w:spacing w:after="120" w:line="288" w:lineRule="exact"/>
      </w:pPr>
    </w:p>
    <w:p w:rsidR="00742200" w:rsidRPr="000703B0" w:rsidRDefault="00742200" w:rsidP="0084437B">
      <w:pPr>
        <w:spacing w:after="120" w:line="288" w:lineRule="exact"/>
      </w:pPr>
    </w:p>
    <w:p w:rsidR="00742200" w:rsidRPr="000703B0" w:rsidRDefault="00742200" w:rsidP="003763E1">
      <w:pPr>
        <w:tabs>
          <w:tab w:val="left" w:pos="3960"/>
        </w:tabs>
        <w:spacing w:after="120" w:line="288" w:lineRule="exact"/>
      </w:pPr>
      <w:r w:rsidRPr="000703B0">
        <w:t>Lisbeth Ritter</w:t>
      </w:r>
    </w:p>
    <w:p w:rsidR="001A0CA0" w:rsidRDefault="001A0CA0" w:rsidP="001A0CA0"/>
    <w:p w:rsidR="001A0CA0" w:rsidRDefault="001A0CA0" w:rsidP="001A0CA0"/>
    <w:p w:rsidR="001A0CA0" w:rsidRDefault="001A0CA0" w:rsidP="001A0CA0">
      <w:pPr>
        <w:rPr>
          <w:b/>
          <w:caps/>
        </w:rPr>
      </w:pPr>
      <w:r>
        <w:rPr>
          <w:b/>
          <w:caps/>
        </w:rPr>
        <w:t>bilag</w:t>
      </w:r>
    </w:p>
    <w:p w:rsidR="001A0CA0" w:rsidRDefault="001A0CA0" w:rsidP="001A0CA0"/>
    <w:p w:rsidR="001A0CA0" w:rsidRDefault="001A0CA0" w:rsidP="001A0CA0"/>
    <w:p w:rsidR="006614F7" w:rsidRPr="006614F7" w:rsidRDefault="00742200" w:rsidP="001A0CA0">
      <w:pPr>
        <w:rPr>
          <w:b/>
        </w:rPr>
      </w:pPr>
      <w:r>
        <w:rPr>
          <w:b/>
        </w:rPr>
        <w:t>Valby Lokaludvalg</w:t>
      </w:r>
      <w:r w:rsidR="006614F7" w:rsidRPr="006614F7">
        <w:rPr>
          <w:b/>
        </w:rPr>
        <w:t xml:space="preserve">s beslutning den </w:t>
      </w:r>
      <w:r>
        <w:rPr>
          <w:b/>
        </w:rPr>
        <w:t>14.08.2012</w:t>
      </w:r>
    </w:p>
    <w:p w:rsidR="006614F7" w:rsidRDefault="006614F7" w:rsidP="001A0CA0"/>
    <w:p w:rsidR="001A0CA0" w:rsidRDefault="00742200" w:rsidP="001A0CA0">
      <w:pPr>
        <w:rPr>
          <w:b/>
        </w:rPr>
      </w:pPr>
      <w:r>
        <w:rPr>
          <w:b/>
        </w:rPr>
        <w:t xml:space="preserve"> </w:t>
      </w:r>
    </w:p>
    <w:p w:rsidR="000016E1" w:rsidRDefault="00742200" w:rsidP="001A0CA0">
      <w:r>
        <w:t>Valby Lokaludvalg drøftede punktet</w:t>
      </w:r>
    </w:p>
    <w:p w:rsidR="000016E1" w:rsidRPr="00FF1B16" w:rsidRDefault="000016E1" w:rsidP="001A0CA0">
      <w:r>
        <w:br w:type="page"/>
      </w:r>
    </w:p>
    <w:sectPr w:rsidR="000016E1" w:rsidRPr="00FF1B16" w:rsidSect="001A0CA0">
      <w:pgSz w:w="11906" w:h="16838"/>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742200"/>
    <w:rsid w:val="000016E1"/>
    <w:rsid w:val="001A0CA0"/>
    <w:rsid w:val="00613CFC"/>
    <w:rsid w:val="006614F7"/>
    <w:rsid w:val="00742200"/>
    <w:rsid w:val="00781A59"/>
    <w:rsid w:val="00796664"/>
    <w:rsid w:val="00A15101"/>
    <w:rsid w:val="00A44708"/>
    <w:rsid w:val="00A61F44"/>
    <w:rsid w:val="00B405B5"/>
    <w:rsid w:val="00C74F83"/>
    <w:rsid w:val="00E6231E"/>
    <w:rsid w:val="00E90C88"/>
    <w:rsid w:val="00F642D2"/>
    <w:rsid w:val="00FF1B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1A0CA0"/>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796664"/>
    <w:pPr>
      <w:pBdr>
        <w:top w:val="single" w:sz="4" w:space="1" w:color="auto"/>
      </w:pBdr>
      <w:spacing w:before="0" w:after="0"/>
      <w:ind w:left="425" w:hanging="425"/>
    </w:pPr>
    <w:rPr>
      <w:rFonts w:cs="Times New Roman"/>
      <w:szCs w:val="20"/>
    </w:rPr>
  </w:style>
  <w:style w:type="character" w:styleId="Hyperlink">
    <w:name w:val="Hyperlink"/>
    <w:basedOn w:val="Standardskrifttypeiafsnit"/>
    <w:rsid w:val="007422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bysvalg.d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se\LOKALE~1\Temp\eDoc%20Temporary%20Files\D860FCA5-84A8-4EB7-857F-42C9440C0A3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D860FCA5-84A8-4EB7-857F-42C9440C0A3D</Template>
  <TotalTime>0</TotalTime>
  <Pages>2</Pages>
  <Words>204</Words>
  <Characters>1260</Characters>
  <Application>Microsoft Office Word</Application>
  <DocSecurity>0</DocSecurity>
  <Lines>42</Lines>
  <Paragraphs>22</Paragraphs>
  <ScaleCrop>false</ScaleCrop>
  <HeadingPairs>
    <vt:vector size="2" baseType="variant">
      <vt:variant>
        <vt:lpstr>Titel</vt:lpstr>
      </vt:variant>
      <vt:variant>
        <vt:i4>1</vt:i4>
      </vt:variant>
    </vt:vector>
  </HeadingPairs>
  <TitlesOfParts>
    <vt:vector size="1" baseType="lpstr">
      <vt:lpstr>Referatpunkt</vt:lpstr>
    </vt:vector>
  </TitlesOfParts>
  <Company>Københavns Kommune</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Drøftelse af kampagnen Valbys Valg</dc:title>
  <dc:subject/>
  <dc:creator>dse</dc:creator>
  <cp:keywords/>
  <dc:description>Layout versioner:_x000d_
1.00_x000d_
Beta 2, 22-07-2008_x000d_
Beta 1, 27-03-2008_x000d_
_x000d_
</dc:description>
  <cp:lastModifiedBy>dse</cp:lastModifiedBy>
  <cp:revision>1</cp:revision>
  <cp:lastPrinted>2008-08-19T11:52:00Z</cp:lastPrinted>
  <dcterms:created xsi:type="dcterms:W3CDTF">2012-08-17T18:34:00Z</dcterms:created>
  <dcterms:modified xsi:type="dcterms:W3CDTF">2012-08-17T18:34:00Z</dcterms:modified>
</cp:coreProperties>
</file>