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0" w:rsidRDefault="003D64E7" w:rsidP="00DC6957">
      <w:pPr>
        <w:pStyle w:val="TypografiOverskrift1verstEnkeltAutomatisk05pktStregty"/>
        <w:pBdr>
          <w:top w:val="none" w:sz="0" w:space="0" w:color="auto"/>
        </w:pBdr>
        <w:ind w:left="1191" w:hanging="1191"/>
      </w:pPr>
      <w:r>
        <w:t>3</w:t>
      </w:r>
      <w:r w:rsidR="00835AAB">
        <w:t>.</w:t>
      </w:r>
      <w:r w:rsidR="00835AAB">
        <w:tab/>
      </w:r>
      <w:r>
        <w:t>Godkendelse af dagsorden</w:t>
      </w:r>
      <w:r w:rsidR="00A617B3">
        <w:t xml:space="preserve"> (</w:t>
      </w:r>
      <w:r>
        <w:t>2012-71340</w:t>
      </w:r>
      <w:r w:rsidR="00A617B3">
        <w:t>)</w:t>
      </w:r>
    </w:p>
    <w:p w:rsidR="003D64E7" w:rsidRPr="0033181E" w:rsidRDefault="003D64E7" w:rsidP="0084437B">
      <w:pPr>
        <w:spacing w:after="120" w:line="288" w:lineRule="exact"/>
      </w:pPr>
    </w:p>
    <w:p w:rsidR="003D64E7" w:rsidRPr="0033181E" w:rsidRDefault="003D64E7" w:rsidP="0084437B">
      <w:pPr>
        <w:spacing w:after="120" w:line="288" w:lineRule="exact"/>
        <w:rPr>
          <w:b/>
          <w:caps/>
        </w:rPr>
      </w:pPr>
      <w:r w:rsidRPr="0033181E">
        <w:rPr>
          <w:b/>
          <w:caps/>
        </w:rPr>
        <w:t>INDSTILLING OG Beslutning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644"/>
      </w:tblGrid>
      <w:tr w:rsidR="003D64E7" w:rsidRPr="0033181E" w:rsidTr="00053D8C">
        <w:tc>
          <w:tcPr>
            <w:tcW w:w="8644" w:type="dxa"/>
            <w:shd w:val="clear" w:color="auto" w:fill="D9D9D9"/>
          </w:tcPr>
          <w:p w:rsidR="003D64E7" w:rsidRPr="0033181E" w:rsidRDefault="003D64E7" w:rsidP="00053D8C">
            <w:pPr>
              <w:spacing w:after="120" w:line="288" w:lineRule="exact"/>
            </w:pPr>
            <w:r w:rsidRPr="0033181E">
              <w:fldChar w:fldCharType="begin"/>
            </w:r>
            <w:r w:rsidRPr="0033181E">
              <w:instrText xml:space="preserve"> DOCPROPERTY  Forvaltning  \* MERGEFORMAT </w:instrText>
            </w:r>
            <w:r>
              <w:fldChar w:fldCharType="separate"/>
            </w:r>
            <w:r>
              <w:rPr>
                <w:b/>
                <w:bCs/>
              </w:rPr>
              <w:t>Fejl! Ukendt betegnelse for dokumentegenskab.</w:t>
            </w:r>
            <w:r w:rsidRPr="0033181E">
              <w:fldChar w:fldCharType="end"/>
            </w:r>
            <w:r w:rsidRPr="0033181E">
              <w:t xml:space="preserve"> Formanden indstiller til Østerbro Lokaludvalg,</w:t>
            </w:r>
          </w:p>
          <w:p w:rsidR="003D64E7" w:rsidRPr="0033181E" w:rsidRDefault="003D64E7" w:rsidP="003D64E7">
            <w:pPr>
              <w:numPr>
                <w:ilvl w:val="0"/>
                <w:numId w:val="1"/>
              </w:numPr>
              <w:spacing w:after="120" w:line="288" w:lineRule="exact"/>
            </w:pPr>
            <w:r w:rsidRPr="0033181E">
              <w:t>at Lokaludvalget godkender dagsorden for mødet.</w:t>
            </w:r>
          </w:p>
          <w:p w:rsidR="003D64E7" w:rsidRPr="0033181E" w:rsidRDefault="003D64E7" w:rsidP="005F1729">
            <w:pPr>
              <w:spacing w:after="120" w:line="288" w:lineRule="exact"/>
            </w:pPr>
          </w:p>
        </w:tc>
      </w:tr>
    </w:tbl>
    <w:p w:rsidR="003D64E7" w:rsidRPr="0033181E" w:rsidRDefault="003D64E7" w:rsidP="0084437B">
      <w:pPr>
        <w:spacing w:after="120" w:line="288" w:lineRule="exact"/>
      </w:pPr>
    </w:p>
    <w:p w:rsidR="003D64E7" w:rsidRPr="0033181E" w:rsidRDefault="003D64E7" w:rsidP="0084437B">
      <w:pPr>
        <w:spacing w:after="120" w:line="288" w:lineRule="exact"/>
        <w:rPr>
          <w:b/>
          <w:caps/>
        </w:rPr>
      </w:pPr>
      <w:r w:rsidRPr="0033181E">
        <w:rPr>
          <w:b/>
          <w:caps/>
        </w:rPr>
        <w:t>Løsning</w:t>
      </w:r>
    </w:p>
    <w:p w:rsidR="003D64E7" w:rsidRPr="0033181E" w:rsidRDefault="003D64E7" w:rsidP="0084437B">
      <w:pPr>
        <w:spacing w:after="120" w:line="288" w:lineRule="exact"/>
      </w:pPr>
      <w:r w:rsidRPr="0033181E">
        <w:t>Østerbro Lokaludvalg godkender dagsorden for mødet.</w:t>
      </w:r>
    </w:p>
    <w:p w:rsidR="003D64E7" w:rsidRPr="0033181E" w:rsidRDefault="003D64E7" w:rsidP="0084437B">
      <w:pPr>
        <w:spacing w:after="120" w:line="288" w:lineRule="exact"/>
      </w:pPr>
    </w:p>
    <w:p w:rsidR="003D64E7" w:rsidRPr="0033181E" w:rsidRDefault="003D64E7" w:rsidP="003763E1">
      <w:pPr>
        <w:tabs>
          <w:tab w:val="left" w:pos="3960"/>
        </w:tabs>
        <w:spacing w:after="120" w:line="288" w:lineRule="exact"/>
      </w:pPr>
      <w:r w:rsidRPr="0033181E">
        <w:fldChar w:fldCharType="begin"/>
      </w:r>
      <w:r w:rsidRPr="0033181E">
        <w:instrText xml:space="preserve">  </w:instrText>
      </w:r>
      <w:r w:rsidRPr="0033181E">
        <w:fldChar w:fldCharType="end"/>
      </w:r>
    </w:p>
    <w:p w:rsidR="00032532" w:rsidRDefault="00032532"/>
    <w:p w:rsidR="00032532" w:rsidRDefault="00032532"/>
    <w:p w:rsidR="00032532" w:rsidRDefault="00032532">
      <w:pPr>
        <w:rPr>
          <w:caps/>
        </w:rPr>
      </w:pPr>
      <w:r>
        <w:rPr>
          <w:b/>
          <w:caps/>
        </w:rPr>
        <w:t>bilag</w:t>
      </w:r>
    </w:p>
    <w:p w:rsidR="00B77A88" w:rsidRDefault="00B77A88"/>
    <w:p w:rsidR="00470E2D" w:rsidRPr="00B77A88" w:rsidRDefault="00470E2D">
      <w:r>
        <w:br w:type="page"/>
      </w:r>
    </w:p>
    <w:sectPr w:rsidR="00470E2D" w:rsidRPr="00B77A88" w:rsidSect="00F75543">
      <w:pgSz w:w="11906" w:h="16838" w:code="9"/>
      <w:pgMar w:top="198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B0D"/>
    <w:multiLevelType w:val="hybridMultilevel"/>
    <w:tmpl w:val="CF5EEDC0"/>
    <w:lvl w:ilvl="0" w:tplc="073845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compat/>
  <w:docVars>
    <w:docVar w:name="eDocWrapped" w:val="True"/>
    <w:docVar w:name="ICLInviaLocalDocument" w:val="False"/>
    <w:docVar w:name="ICLInviaTemplate" w:val="False"/>
  </w:docVars>
  <w:rsids>
    <w:rsidRoot w:val="003D64E7"/>
    <w:rsid w:val="00032532"/>
    <w:rsid w:val="00100348"/>
    <w:rsid w:val="00262DC1"/>
    <w:rsid w:val="002F6D4B"/>
    <w:rsid w:val="003D64E7"/>
    <w:rsid w:val="00470E2D"/>
    <w:rsid w:val="005E20F5"/>
    <w:rsid w:val="00655C00"/>
    <w:rsid w:val="00835AAB"/>
    <w:rsid w:val="00870940"/>
    <w:rsid w:val="00A617B3"/>
    <w:rsid w:val="00B77A88"/>
    <w:rsid w:val="00BB6222"/>
    <w:rsid w:val="00DC6957"/>
    <w:rsid w:val="00E57B55"/>
    <w:rsid w:val="00F75543"/>
    <w:rsid w:val="00F9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D4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TypografiOverskrift1verstEnkeltAutomatisk05pktStregty">
    <w:name w:val="Typografi Overskrift 1 + Øverst: (Enkelt Automatisk  05 pkt. Stregty..."/>
    <w:basedOn w:val="Overskrift1"/>
    <w:rsid w:val="00F93C48"/>
    <w:pPr>
      <w:pBdr>
        <w:top w:val="single" w:sz="4" w:space="1" w:color="auto"/>
      </w:pBdr>
      <w:spacing w:before="0" w:after="0"/>
      <w:ind w:left="425" w:hanging="425"/>
    </w:pPr>
    <w:rPr>
      <w:rFonts w:cs="Times New Roman"/>
      <w:szCs w:val="20"/>
    </w:rPr>
  </w:style>
  <w:style w:type="paragraph" w:styleId="Markeringsbobletekst">
    <w:name w:val="Balloon Text"/>
    <w:basedOn w:val="Normal"/>
    <w:semiHidden/>
    <w:rsid w:val="0010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h\LOKALE~1\Temp\eDoc%20Temporary%20Files\8EAD92B6-3617-4E78-802F-F1F9653D5028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8EAD92B6-3617-4E78-802F-F1F9653D5028</Template>
  <TotalTime>0</TotalTime>
  <Pages>2</Pages>
  <Words>39</Words>
  <Characters>295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Dagsordenpunkt</vt:lpstr>
    </vt:vector>
  </TitlesOfParts>
  <Company>Københavns Kommune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Godkendelse af dagsorden</dc:title>
  <dc:subject/>
  <dc:creator>Anne Christine Dahl-Hansen</dc:creator>
  <cp:keywords/>
  <dc:description>Layout version:_x000d_
1.00_x000d_
Beta 3, 21-08-2008_x000d_
Beta 2, 07-08-2008_x000d_
Beta 1, 27-03-2008_x000d_
</dc:description>
  <cp:lastModifiedBy>Anne Christine Dahl-Hansen</cp:lastModifiedBy>
  <cp:revision>1</cp:revision>
  <cp:lastPrinted>2008-08-19T11:44:00Z</cp:lastPrinted>
  <dcterms:created xsi:type="dcterms:W3CDTF">2012-06-01T08:37:00Z</dcterms:created>
  <dcterms:modified xsi:type="dcterms:W3CDTF">2012-06-01T08:37:00Z</dcterms:modified>
</cp:coreProperties>
</file>